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D4047" w14:textId="4D3ABD0F" w:rsidR="007426E9" w:rsidRDefault="00F428B0" w:rsidP="007426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3C8BB" wp14:editId="7E664254">
                <wp:simplePos x="0" y="0"/>
                <wp:positionH relativeFrom="column">
                  <wp:posOffset>114300</wp:posOffset>
                </wp:positionH>
                <wp:positionV relativeFrom="paragraph">
                  <wp:posOffset>-567055</wp:posOffset>
                </wp:positionV>
                <wp:extent cx="36576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A0CD8" w14:textId="441B074A" w:rsidR="00F428B0" w:rsidRPr="00F428B0" w:rsidRDefault="00F428B0" w:rsidP="00F428B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428B0">
                              <w:rPr>
                                <w:b/>
                                <w:sz w:val="40"/>
                                <w:szCs w:val="40"/>
                              </w:rPr>
                              <w:t>From the Nurse</w:t>
                            </w:r>
                            <w:r w:rsidR="00EB63F6">
                              <w:rPr>
                                <w:b/>
                                <w:sz w:val="40"/>
                                <w:szCs w:val="40"/>
                              </w:rPr>
                              <w:t>’s</w:t>
                            </w:r>
                            <w:r w:rsidRPr="00F428B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44.6pt;width:4in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" filled="f" stroked="f">
                <v:textbox>
                  <w:txbxContent>
                    <w:p w14:paraId="5B4A0CD8" w14:textId="441B074A" w:rsidR="00F428B0" w:rsidRPr="00F428B0" w:rsidRDefault="00F428B0" w:rsidP="00F428B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428B0">
                        <w:rPr>
                          <w:b/>
                          <w:sz w:val="40"/>
                          <w:szCs w:val="40"/>
                        </w:rPr>
                        <w:t>From the Nurse</w:t>
                      </w:r>
                      <w:r w:rsidR="00EB63F6">
                        <w:rPr>
                          <w:b/>
                          <w:sz w:val="40"/>
                          <w:szCs w:val="40"/>
                        </w:rPr>
                        <w:t>’s</w:t>
                      </w:r>
                      <w:r w:rsidRPr="00F428B0">
                        <w:rPr>
                          <w:b/>
                          <w:sz w:val="40"/>
                          <w:szCs w:val="40"/>
                        </w:rPr>
                        <w:t xml:space="preserve">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D7CDBE" w14:textId="77777777" w:rsidR="007426E9" w:rsidRDefault="007426E9" w:rsidP="007426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CC5B8" w14:textId="77777777" w:rsidR="007426E9" w:rsidRDefault="007426E9" w:rsidP="007426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40CB">
        <w:rPr>
          <w:rFonts w:ascii="Times New Roman" w:hAnsi="Times New Roman" w:cs="Times New Roman"/>
          <w:b/>
          <w:bCs/>
          <w:sz w:val="24"/>
          <w:szCs w:val="24"/>
        </w:rPr>
        <w:t>HEALTH HISTORY QUESTIONNAIRE</w:t>
      </w:r>
    </w:p>
    <w:p w14:paraId="0339F991" w14:textId="77777777" w:rsidR="007426E9" w:rsidRDefault="007426E9" w:rsidP="007426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27DB5B" w14:textId="77777777" w:rsidR="007426E9" w:rsidRDefault="007426E9" w:rsidP="007426E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F40CB">
        <w:rPr>
          <w:rFonts w:ascii="Times New Roman" w:hAnsi="Times New Roman" w:cs="Times New Roman"/>
          <w:b/>
          <w:bCs/>
          <w:sz w:val="24"/>
          <w:szCs w:val="24"/>
        </w:rPr>
        <w:t xml:space="preserve">Student’s Name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Pr="006F40CB">
        <w:rPr>
          <w:rFonts w:ascii="Times New Roman" w:hAnsi="Times New Roman" w:cs="Times New Roman"/>
          <w:b/>
          <w:bCs/>
          <w:sz w:val="24"/>
          <w:szCs w:val="24"/>
        </w:rPr>
        <w:t xml:space="preserve">D.O.B.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Pr="006F40CB">
        <w:rPr>
          <w:rFonts w:ascii="Times New Roman" w:hAnsi="Times New Roman" w:cs="Times New Roman"/>
          <w:b/>
          <w:bCs/>
          <w:sz w:val="24"/>
          <w:szCs w:val="24"/>
        </w:rPr>
        <w:t xml:space="preserve"> Grade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</w:p>
    <w:p w14:paraId="4A57C3DE" w14:textId="77777777" w:rsidR="00FF0FF6" w:rsidRPr="00BB73B4" w:rsidRDefault="00FF0FF6" w:rsidP="00BB73B4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24020693" w14:textId="77777777" w:rsidR="007426E9" w:rsidRDefault="007426E9" w:rsidP="007426E9">
      <w:pPr>
        <w:rPr>
          <w:rFonts w:ascii="Times New Roman" w:hAnsi="Times New Roman" w:cs="Times New Roman"/>
          <w:sz w:val="24"/>
          <w:szCs w:val="24"/>
        </w:rPr>
      </w:pPr>
    </w:p>
    <w:p w14:paraId="7CC2F098" w14:textId="77777777" w:rsidR="007426E9" w:rsidRDefault="007426E9" w:rsidP="007426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child have allergies or allergic reactions i</w:t>
      </w:r>
      <w:r w:rsidR="00BB73B4">
        <w:rPr>
          <w:rFonts w:ascii="Times New Roman" w:hAnsi="Times New Roman" w:cs="Times New Roman"/>
          <w:sz w:val="24"/>
          <w:szCs w:val="24"/>
        </w:rPr>
        <w:t xml:space="preserve">ncluding eczema or anaphylaxis: </w:t>
      </w:r>
      <w:r>
        <w:rPr>
          <w:rFonts w:ascii="Times New Roman" w:hAnsi="Times New Roman" w:cs="Times New Roman"/>
          <w:sz w:val="24"/>
          <w:szCs w:val="24"/>
        </w:rPr>
        <w:t xml:space="preserve">(please explain)                                                                                                                                                                                </w:t>
      </w:r>
    </w:p>
    <w:p w14:paraId="5D94E417" w14:textId="77777777" w:rsidR="007426E9" w:rsidRPr="006F40CB" w:rsidRDefault="007426E9" w:rsidP="007426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40C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</w:t>
      </w:r>
    </w:p>
    <w:p w14:paraId="33FF1D59" w14:textId="77777777" w:rsidR="007426E9" w:rsidRPr="006F40CB" w:rsidRDefault="007426E9" w:rsidP="007426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40C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14:paraId="5D15B4C0" w14:textId="77777777" w:rsidR="007426E9" w:rsidRPr="006F40CB" w:rsidRDefault="007426E9" w:rsidP="007426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4C4064A" w14:textId="77777777" w:rsidR="007426E9" w:rsidRDefault="007426E9" w:rsidP="007426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 student under a physician’s care? </w:t>
      </w:r>
      <w:proofErr w:type="gramStart"/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If yes, for what condition?</w:t>
      </w:r>
      <w:proofErr w:type="gramEnd"/>
    </w:p>
    <w:p w14:paraId="0F3204E0" w14:textId="77777777" w:rsidR="007426E9" w:rsidRPr="006F40CB" w:rsidRDefault="007426E9" w:rsidP="007426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40C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14:paraId="0CF1BD80" w14:textId="77777777" w:rsidR="007426E9" w:rsidRPr="006F40CB" w:rsidRDefault="007426E9" w:rsidP="007426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40C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14:paraId="30FF8CDA" w14:textId="77777777" w:rsidR="007426E9" w:rsidRPr="006F40CB" w:rsidRDefault="007426E9" w:rsidP="007426E9">
      <w:pPr>
        <w:ind w:left="8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6CB4742" w14:textId="77777777" w:rsidR="007426E9" w:rsidRDefault="007426E9" w:rsidP="007426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 history of asthma/wheezing/reactive airway disease?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</w:t>
      </w:r>
      <w:proofErr w:type="gramStart"/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yes, please explain.</w:t>
      </w:r>
    </w:p>
    <w:p w14:paraId="4F79946E" w14:textId="77777777" w:rsidR="007426E9" w:rsidRPr="006F40CB" w:rsidRDefault="007426E9" w:rsidP="007426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40C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14:paraId="0640178E" w14:textId="77777777" w:rsidR="007426E9" w:rsidRPr="006F40CB" w:rsidRDefault="007426E9" w:rsidP="007426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40C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</w:p>
    <w:p w14:paraId="63D46306" w14:textId="77777777" w:rsidR="007426E9" w:rsidRPr="006F40CB" w:rsidRDefault="007426E9" w:rsidP="007426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E7BF1C" w14:textId="77777777" w:rsidR="007426E9" w:rsidRDefault="007426E9" w:rsidP="007426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any history of major injury, concussion, surgery, </w:t>
      </w:r>
      <w:proofErr w:type="gramStart"/>
      <w:r>
        <w:rPr>
          <w:rFonts w:ascii="Times New Roman" w:hAnsi="Times New Roman" w:cs="Times New Roman"/>
          <w:sz w:val="24"/>
          <w:szCs w:val="24"/>
        </w:rPr>
        <w:t>hospitalization</w:t>
      </w:r>
      <w:proofErr w:type="gramEnd"/>
      <w:r>
        <w:rPr>
          <w:rFonts w:ascii="Times New Roman" w:hAnsi="Times New Roman" w:cs="Times New Roman"/>
          <w:sz w:val="24"/>
          <w:szCs w:val="24"/>
        </w:rPr>
        <w:t>?  If yes, please explain.</w:t>
      </w:r>
    </w:p>
    <w:p w14:paraId="069B7E86" w14:textId="77777777" w:rsidR="007426E9" w:rsidRPr="006F40CB" w:rsidRDefault="007426E9" w:rsidP="007426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40C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</w:t>
      </w:r>
    </w:p>
    <w:p w14:paraId="16519CFE" w14:textId="77777777" w:rsidR="007426E9" w:rsidRPr="006F40CB" w:rsidRDefault="007426E9" w:rsidP="007426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40C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</w:p>
    <w:p w14:paraId="54008C98" w14:textId="77777777" w:rsidR="007426E9" w:rsidRDefault="007426E9" w:rsidP="007426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41E98A2" w14:textId="77777777" w:rsidR="007426E9" w:rsidRDefault="007426E9" w:rsidP="007426E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child have any restrictions, limitations?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yes, please explain.</w:t>
      </w:r>
    </w:p>
    <w:p w14:paraId="14D24A88" w14:textId="77777777" w:rsidR="007426E9" w:rsidRPr="006F40CB" w:rsidRDefault="007426E9" w:rsidP="007426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40C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14:paraId="6282086A" w14:textId="77777777" w:rsidR="007426E9" w:rsidRPr="006F40CB" w:rsidRDefault="007426E9" w:rsidP="007426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40C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14:paraId="3189AF83" w14:textId="77777777" w:rsidR="007426E9" w:rsidRPr="006F40CB" w:rsidRDefault="007426E9" w:rsidP="007426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F08BD" w14:textId="77777777" w:rsidR="007426E9" w:rsidRDefault="007426E9" w:rsidP="007426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Please list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medications your child is currently taking.  </w:t>
      </w:r>
    </w:p>
    <w:p w14:paraId="639EED76" w14:textId="77777777" w:rsidR="007426E9" w:rsidRPr="006F40CB" w:rsidRDefault="007426E9" w:rsidP="007426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40C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</w:t>
      </w:r>
    </w:p>
    <w:p w14:paraId="6308A78C" w14:textId="77777777" w:rsidR="007426E9" w:rsidRPr="006F40CB" w:rsidRDefault="007426E9" w:rsidP="007426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40C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</w:p>
    <w:p w14:paraId="5E10A456" w14:textId="77777777" w:rsidR="007426E9" w:rsidRPr="006F40CB" w:rsidRDefault="007426E9" w:rsidP="007426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F7D6876" w14:textId="77777777" w:rsidR="00BB73B4" w:rsidRDefault="007426E9" w:rsidP="007426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hours of sleep per night does your child average?</w:t>
      </w:r>
      <w:r w:rsidRPr="00ED2F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1D3BF3" w14:textId="77777777" w:rsidR="007426E9" w:rsidRPr="006F40CB" w:rsidRDefault="007426E9" w:rsidP="00BB73B4">
      <w:pPr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Any unusual sleeping patterns or problems</w:t>
      </w:r>
      <w:r w:rsidRPr="00E45B04"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14:paraId="0191C541" w14:textId="77777777" w:rsidR="007426E9" w:rsidRPr="006F40CB" w:rsidRDefault="007426E9" w:rsidP="007426E9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48F846" w14:textId="77777777" w:rsidR="007426E9" w:rsidRDefault="007426E9" w:rsidP="007426E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child have any special dietary needs, food allergies, </w:t>
      </w:r>
      <w:proofErr w:type="gramStart"/>
      <w:r>
        <w:rPr>
          <w:rFonts w:ascii="Times New Roman" w:hAnsi="Times New Roman" w:cs="Times New Roman"/>
          <w:sz w:val="24"/>
          <w:szCs w:val="24"/>
        </w:rPr>
        <w:t>restrictions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A696EF9" w14:textId="77777777" w:rsidR="007426E9" w:rsidRPr="006F40CB" w:rsidRDefault="007426E9" w:rsidP="007426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40C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</w:t>
      </w:r>
    </w:p>
    <w:p w14:paraId="59D307B8" w14:textId="77777777" w:rsidR="007426E9" w:rsidRPr="006F40CB" w:rsidRDefault="007426E9" w:rsidP="007426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F40CB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___________________________________________________________________________</w:t>
      </w:r>
    </w:p>
    <w:p w14:paraId="0FDBFFB4" w14:textId="77777777" w:rsidR="007426E9" w:rsidRPr="006F40CB" w:rsidRDefault="007426E9" w:rsidP="007426E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31F367" w14:textId="4945F3CE" w:rsidR="00FF0FF6" w:rsidRPr="002F5BE7" w:rsidRDefault="007426E9" w:rsidP="002F5BE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Does your child wear glasses?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___</w:t>
      </w:r>
      <w:proofErr w:type="gramStart"/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Does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child have a hearing problem</w:t>
      </w:r>
      <w:r w:rsidRPr="00E45B04">
        <w:rPr>
          <w:rFonts w:ascii="Times New Roman" w:hAnsi="Times New Roman" w:cs="Times New Roman"/>
          <w:sz w:val="24"/>
          <w:szCs w:val="24"/>
        </w:rPr>
        <w:t>?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="002F5BE7">
        <w:rPr>
          <w:rFonts w:ascii="Times New Roman" w:hAnsi="Times New Roman" w:cs="Times New Roman"/>
          <w:b/>
          <w:bCs/>
          <w:sz w:val="24"/>
          <w:szCs w:val="24"/>
          <w:u w:val="single"/>
        </w:rPr>
        <w:t>_____</w:t>
      </w:r>
    </w:p>
    <w:p w14:paraId="6A8A2587" w14:textId="77777777" w:rsidR="00A246AC" w:rsidRDefault="00A246AC" w:rsidP="007426E9">
      <w:pPr>
        <w:rPr>
          <w:rFonts w:ascii="Times New Roman" w:hAnsi="Times New Roman" w:cs="Times New Roman"/>
          <w:sz w:val="24"/>
          <w:szCs w:val="24"/>
        </w:rPr>
      </w:pPr>
    </w:p>
    <w:p w14:paraId="1D537DC1" w14:textId="77777777" w:rsidR="006F278F" w:rsidRDefault="006F278F" w:rsidP="007426E9">
      <w:pPr>
        <w:rPr>
          <w:rFonts w:ascii="Times New Roman" w:hAnsi="Times New Roman" w:cs="Times New Roman"/>
          <w:sz w:val="24"/>
          <w:szCs w:val="24"/>
        </w:rPr>
      </w:pPr>
    </w:p>
    <w:p w14:paraId="270C0598" w14:textId="77777777" w:rsidR="002728C0" w:rsidRPr="007426E9" w:rsidRDefault="007426E9" w:rsidP="00FF0FF6">
      <w:pPr>
        <w:tabs>
          <w:tab w:val="left" w:pos="270"/>
        </w:tabs>
        <w:ind w:left="270" w:firstLine="90"/>
        <w:rPr>
          <w:rFonts w:ascii="Times New Roman" w:hAnsi="Times New Roman" w:cs="Times New Roman"/>
          <w:b/>
          <w:bCs/>
          <w:sz w:val="24"/>
          <w:szCs w:val="24"/>
        </w:rPr>
      </w:pPr>
      <w:r w:rsidRPr="006F40CB">
        <w:rPr>
          <w:rFonts w:ascii="Times New Roman" w:hAnsi="Times New Roman" w:cs="Times New Roman"/>
          <w:b/>
          <w:bCs/>
          <w:sz w:val="24"/>
          <w:szCs w:val="24"/>
        </w:rPr>
        <w:t>Parent</w:t>
      </w:r>
      <w:r>
        <w:rPr>
          <w:rFonts w:ascii="Times New Roman" w:hAnsi="Times New Roman" w:cs="Times New Roman"/>
          <w:b/>
          <w:bCs/>
          <w:sz w:val="24"/>
          <w:szCs w:val="24"/>
        </w:rPr>
        <w:t>/Guardian</w:t>
      </w:r>
      <w:r w:rsidRPr="006F40CB">
        <w:rPr>
          <w:rFonts w:ascii="Times New Roman" w:hAnsi="Times New Roman" w:cs="Times New Roman"/>
          <w:b/>
          <w:bCs/>
          <w:sz w:val="24"/>
          <w:szCs w:val="24"/>
        </w:rPr>
        <w:t xml:space="preserve"> signature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Pr="006F40CB">
        <w:rPr>
          <w:rFonts w:ascii="Times New Roman" w:hAnsi="Times New Roman" w:cs="Times New Roman"/>
          <w:b/>
          <w:bCs/>
          <w:sz w:val="24"/>
          <w:szCs w:val="24"/>
        </w:rPr>
        <w:t xml:space="preserve"> Date </w:t>
      </w:r>
      <w:r w:rsidRPr="006F40CB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</w:t>
      </w:r>
    </w:p>
    <w:p w14:paraId="133F5FB4" w14:textId="77777777" w:rsidR="002728C0" w:rsidRDefault="002728C0" w:rsidP="002728C0"/>
    <w:p w14:paraId="2A0A280C" w14:textId="611DA9D4" w:rsidR="00671649" w:rsidRDefault="00F428B0" w:rsidP="00671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910D1" wp14:editId="3BF7E65E">
                <wp:simplePos x="0" y="0"/>
                <wp:positionH relativeFrom="column">
                  <wp:posOffset>114300</wp:posOffset>
                </wp:positionH>
                <wp:positionV relativeFrom="paragraph">
                  <wp:posOffset>-567055</wp:posOffset>
                </wp:positionV>
                <wp:extent cx="3771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BD1E8" w14:textId="7C50DEC3" w:rsidR="00F428B0" w:rsidRPr="00F428B0" w:rsidRDefault="00F428B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428B0">
                              <w:rPr>
                                <w:b/>
                                <w:sz w:val="40"/>
                                <w:szCs w:val="40"/>
                              </w:rPr>
                              <w:t>From the Nurse</w:t>
                            </w:r>
                            <w:r w:rsidR="00EB63F6">
                              <w:rPr>
                                <w:b/>
                                <w:sz w:val="40"/>
                                <w:szCs w:val="40"/>
                              </w:rPr>
                              <w:t>’s</w:t>
                            </w:r>
                            <w:r w:rsidRPr="00F428B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9pt;margin-top:-44.6pt;width:29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" filled="f" stroked="f">
                <v:textbox>
                  <w:txbxContent>
                    <w:p w14:paraId="4BBBD1E8" w14:textId="7C50DEC3" w:rsidR="00F428B0" w:rsidRPr="00F428B0" w:rsidRDefault="00F428B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428B0">
                        <w:rPr>
                          <w:b/>
                          <w:sz w:val="40"/>
                          <w:szCs w:val="40"/>
                        </w:rPr>
                        <w:t>From the Nurse</w:t>
                      </w:r>
                      <w:r w:rsidR="00EB63F6">
                        <w:rPr>
                          <w:b/>
                          <w:sz w:val="40"/>
                          <w:szCs w:val="40"/>
                        </w:rPr>
                        <w:t>’s</w:t>
                      </w:r>
                      <w:r w:rsidRPr="00F428B0">
                        <w:rPr>
                          <w:b/>
                          <w:sz w:val="40"/>
                          <w:szCs w:val="40"/>
                        </w:rPr>
                        <w:t xml:space="preserve">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585921" w14:textId="77777777" w:rsidR="00671649" w:rsidRPr="00671649" w:rsidRDefault="00671649" w:rsidP="006716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649">
        <w:rPr>
          <w:rFonts w:ascii="Times New Roman" w:hAnsi="Times New Roman" w:cs="Times New Roman"/>
          <w:b/>
          <w:sz w:val="28"/>
          <w:szCs w:val="28"/>
        </w:rPr>
        <w:t>CUESTIONARIO DEL HISTORIAL MEDICO</w:t>
      </w:r>
    </w:p>
    <w:p w14:paraId="2B603A61" w14:textId="77777777" w:rsidR="00671649" w:rsidRPr="00671649" w:rsidRDefault="00671649" w:rsidP="00671649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5AC6A97" w14:textId="77777777" w:rsidR="00671649" w:rsidRPr="00671649" w:rsidRDefault="00671649" w:rsidP="006716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81E40B" w14:textId="77777777" w:rsidR="00671649" w:rsidRPr="00671649" w:rsidRDefault="00671649" w:rsidP="006716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1649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proofErr w:type="gramStart"/>
      <w:r w:rsidRPr="0067164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7164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Fecha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nacimiento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: _________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>: _____</w:t>
      </w:r>
    </w:p>
    <w:p w14:paraId="2C1654E3" w14:textId="77777777" w:rsidR="00671649" w:rsidRPr="00671649" w:rsidRDefault="00671649" w:rsidP="006716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C3489A" w14:textId="63540C07" w:rsidR="00671649" w:rsidRPr="00671649" w:rsidRDefault="00671649" w:rsidP="00671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1649">
        <w:rPr>
          <w:rFonts w:ascii="Times New Roman" w:hAnsi="Times New Roman" w:cs="Times New Roman"/>
          <w:bCs/>
          <w:sz w:val="24"/>
          <w:szCs w:val="24"/>
        </w:rPr>
        <w:t>¿</w:t>
      </w:r>
      <w:r w:rsidRPr="00671649"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alergias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reacciones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alérgicas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incluyendo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eczema o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anafilaxia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67164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671649">
        <w:rPr>
          <w:rFonts w:ascii="Times New Roman" w:hAnsi="Times New Roman" w:cs="Times New Roman"/>
          <w:sz w:val="24"/>
          <w:szCs w:val="24"/>
        </w:rPr>
        <w:t>por</w:t>
      </w:r>
      <w:proofErr w:type="spellEnd"/>
      <w:proofErr w:type="gramEnd"/>
      <w:r w:rsidRPr="00671649">
        <w:rPr>
          <w:rFonts w:ascii="Times New Roman" w:hAnsi="Times New Roman" w:cs="Times New Roman"/>
          <w:sz w:val="24"/>
          <w:szCs w:val="24"/>
        </w:rPr>
        <w:t xml:space="preserve"> favor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explique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____________________________________________________________________________________________________________________________________________________________________________</w:t>
      </w:r>
    </w:p>
    <w:p w14:paraId="31C5285E" w14:textId="77777777" w:rsidR="00671649" w:rsidRPr="00671649" w:rsidRDefault="00671649" w:rsidP="00671649">
      <w:pPr>
        <w:rPr>
          <w:rFonts w:ascii="Times New Roman" w:hAnsi="Times New Roman" w:cs="Times New Roman"/>
          <w:sz w:val="24"/>
          <w:szCs w:val="24"/>
        </w:rPr>
      </w:pPr>
    </w:p>
    <w:p w14:paraId="73AA71B1" w14:textId="2DBDBEF8" w:rsidR="00671649" w:rsidRPr="00671649" w:rsidRDefault="00671649" w:rsidP="00671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1649">
        <w:rPr>
          <w:rFonts w:ascii="Times New Roman" w:hAnsi="Times New Roman" w:cs="Times New Roman"/>
          <w:bCs/>
          <w:sz w:val="24"/>
          <w:szCs w:val="24"/>
        </w:rPr>
        <w:t>¿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estudiante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bajo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cuidado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649">
        <w:rPr>
          <w:rFonts w:ascii="Times New Roman" w:hAnsi="Times New Roman" w:cs="Times New Roman"/>
          <w:sz w:val="24"/>
          <w:szCs w:val="24"/>
        </w:rPr>
        <w:t xml:space="preserve">______ Si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649">
        <w:rPr>
          <w:rFonts w:ascii="Times New Roman" w:hAnsi="Times New Roman" w:cs="Times New Roman"/>
          <w:bCs/>
          <w:sz w:val="24"/>
          <w:szCs w:val="24"/>
        </w:rPr>
        <w:t>¿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Cual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condición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medica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671649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____________________________________________________________________________________________________________________________________________________________________________ </w:t>
      </w:r>
    </w:p>
    <w:p w14:paraId="6CD88171" w14:textId="77777777" w:rsidR="00671649" w:rsidRPr="00671649" w:rsidRDefault="00671649" w:rsidP="00671649">
      <w:pPr>
        <w:rPr>
          <w:rFonts w:ascii="Times New Roman" w:hAnsi="Times New Roman" w:cs="Times New Roman"/>
          <w:sz w:val="24"/>
          <w:szCs w:val="24"/>
        </w:rPr>
      </w:pPr>
    </w:p>
    <w:p w14:paraId="48EACCDA" w14:textId="217A60BB" w:rsidR="00671649" w:rsidRPr="00671649" w:rsidRDefault="00671649" w:rsidP="0067164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71649">
        <w:rPr>
          <w:rFonts w:ascii="Times New Roman" w:hAnsi="Times New Roman" w:cs="Times New Roman"/>
          <w:bCs/>
          <w:sz w:val="24"/>
          <w:szCs w:val="24"/>
        </w:rPr>
        <w:t>¿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Existen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antecedentes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enfermedad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asma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sibilancias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reactiva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vías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respiratorias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671649">
        <w:rPr>
          <w:rFonts w:ascii="Times New Roman" w:hAnsi="Times New Roman" w:cs="Times New Roman"/>
          <w:sz w:val="24"/>
          <w:szCs w:val="24"/>
        </w:rPr>
        <w:t xml:space="preserve"> ______ En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afirmativo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favor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explique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>.       ______________________________________________________________________________________     ______________________________________________________________________________________</w:t>
      </w:r>
    </w:p>
    <w:p w14:paraId="72C1AA53" w14:textId="77777777" w:rsidR="00671649" w:rsidRPr="00671649" w:rsidRDefault="00671649" w:rsidP="006716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B017E9" w14:textId="77777777" w:rsidR="00671649" w:rsidRPr="00671649" w:rsidRDefault="00671649" w:rsidP="006716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649">
        <w:rPr>
          <w:rFonts w:ascii="Times New Roman" w:hAnsi="Times New Roman" w:cs="Times New Roman"/>
          <w:bCs/>
          <w:sz w:val="24"/>
          <w:szCs w:val="24"/>
        </w:rPr>
        <w:t xml:space="preserve">¿Hay </w:t>
      </w:r>
      <w:proofErr w:type="spellStart"/>
      <w:r w:rsidRPr="00671649">
        <w:rPr>
          <w:rFonts w:ascii="Times New Roman" w:hAnsi="Times New Roman" w:cs="Times New Roman"/>
          <w:bCs/>
          <w:sz w:val="24"/>
          <w:szCs w:val="24"/>
        </w:rPr>
        <w:t>algún</w:t>
      </w:r>
      <w:proofErr w:type="spellEnd"/>
      <w:r w:rsidRPr="006716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bCs/>
          <w:sz w:val="24"/>
          <w:szCs w:val="24"/>
        </w:rPr>
        <w:t>antecedente</w:t>
      </w:r>
      <w:proofErr w:type="spellEnd"/>
      <w:r w:rsidRPr="00671649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671649">
        <w:rPr>
          <w:rFonts w:ascii="Times New Roman" w:hAnsi="Times New Roman" w:cs="Times New Roman"/>
          <w:bCs/>
          <w:sz w:val="24"/>
          <w:szCs w:val="24"/>
        </w:rPr>
        <w:t>hospitalización</w:t>
      </w:r>
      <w:proofErr w:type="spellEnd"/>
      <w:r w:rsidRPr="006716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71649">
        <w:rPr>
          <w:rFonts w:ascii="Times New Roman" w:hAnsi="Times New Roman" w:cs="Times New Roman"/>
          <w:bCs/>
          <w:sz w:val="24"/>
          <w:szCs w:val="24"/>
        </w:rPr>
        <w:t>cirugía</w:t>
      </w:r>
      <w:proofErr w:type="spellEnd"/>
      <w:r w:rsidRPr="006716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71649">
        <w:rPr>
          <w:rFonts w:ascii="Times New Roman" w:hAnsi="Times New Roman" w:cs="Times New Roman"/>
          <w:bCs/>
          <w:sz w:val="24"/>
          <w:szCs w:val="24"/>
        </w:rPr>
        <w:t>lesión</w:t>
      </w:r>
      <w:proofErr w:type="spellEnd"/>
      <w:r w:rsidRPr="006716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bCs/>
          <w:sz w:val="24"/>
          <w:szCs w:val="24"/>
        </w:rPr>
        <w:t>importante</w:t>
      </w:r>
      <w:proofErr w:type="spellEnd"/>
      <w:r w:rsidRPr="006716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71649">
        <w:rPr>
          <w:rFonts w:ascii="Times New Roman" w:hAnsi="Times New Roman" w:cs="Times New Roman"/>
          <w:bCs/>
          <w:sz w:val="24"/>
          <w:szCs w:val="24"/>
        </w:rPr>
        <w:t>conmoción</w:t>
      </w:r>
      <w:proofErr w:type="spellEnd"/>
      <w:r w:rsidRPr="00671649">
        <w:rPr>
          <w:rFonts w:ascii="Times New Roman" w:hAnsi="Times New Roman" w:cs="Times New Roman"/>
          <w:bCs/>
          <w:sz w:val="24"/>
          <w:szCs w:val="24"/>
        </w:rPr>
        <w:t xml:space="preserve"> cerebral</w:t>
      </w:r>
      <w:proofErr w:type="gramStart"/>
      <w:r w:rsidRPr="00671649">
        <w:rPr>
          <w:rFonts w:ascii="Times New Roman" w:hAnsi="Times New Roman" w:cs="Times New Roman"/>
          <w:bCs/>
          <w:sz w:val="24"/>
          <w:szCs w:val="24"/>
        </w:rPr>
        <w:t>?_</w:t>
      </w:r>
      <w:proofErr w:type="gramEnd"/>
      <w:r w:rsidRPr="00671649">
        <w:rPr>
          <w:rFonts w:ascii="Times New Roman" w:hAnsi="Times New Roman" w:cs="Times New Roman"/>
          <w:bCs/>
          <w:sz w:val="24"/>
          <w:szCs w:val="24"/>
        </w:rPr>
        <w:t>______</w:t>
      </w:r>
    </w:p>
    <w:p w14:paraId="2091EC89" w14:textId="022A6178" w:rsidR="00671649" w:rsidRPr="00671649" w:rsidRDefault="00671649" w:rsidP="00671649">
      <w:pPr>
        <w:jc w:val="both"/>
        <w:rPr>
          <w:rFonts w:ascii="Times New Roman" w:hAnsi="Times New Roman" w:cs="Times New Roman"/>
          <w:sz w:val="24"/>
          <w:szCs w:val="24"/>
        </w:rPr>
      </w:pPr>
      <w:r w:rsidRPr="00671649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afirmativo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favor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explique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>. ______________________________________________________</w:t>
      </w:r>
    </w:p>
    <w:p w14:paraId="192C01AA" w14:textId="6697ECAD" w:rsidR="00671649" w:rsidRPr="00671649" w:rsidRDefault="00671649" w:rsidP="00671649">
      <w:pPr>
        <w:jc w:val="both"/>
        <w:rPr>
          <w:rFonts w:ascii="Times New Roman" w:hAnsi="Times New Roman" w:cs="Times New Roman"/>
          <w:sz w:val="24"/>
          <w:szCs w:val="24"/>
        </w:rPr>
      </w:pPr>
      <w:r w:rsidRPr="00671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48488B95" w14:textId="77777777" w:rsidR="00671649" w:rsidRPr="00671649" w:rsidRDefault="00671649" w:rsidP="006716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1FAF25" w14:textId="4A6F337C" w:rsidR="00671649" w:rsidRPr="00671649" w:rsidRDefault="00671649" w:rsidP="0067164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649">
        <w:rPr>
          <w:rFonts w:ascii="Times New Roman" w:hAnsi="Times New Roman" w:cs="Times New Roman"/>
          <w:sz w:val="24"/>
          <w:szCs w:val="24"/>
        </w:rPr>
        <w:t xml:space="preserve"> ¿Su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alguna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restrincion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limitacion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_______ En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afirmativo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favor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explique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</w:t>
      </w:r>
      <w:r w:rsidRPr="00671649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p w14:paraId="348ED404" w14:textId="77777777" w:rsidR="00671649" w:rsidRPr="00671649" w:rsidRDefault="00671649" w:rsidP="0067164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68726B" w14:textId="45CFE9C8" w:rsidR="00671649" w:rsidRPr="00671649" w:rsidRDefault="00671649" w:rsidP="006716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1649">
        <w:rPr>
          <w:rFonts w:ascii="Times New Roman" w:hAnsi="Times New Roman" w:cs="Times New Roman"/>
          <w:bCs/>
          <w:sz w:val="24"/>
          <w:szCs w:val="24"/>
        </w:rPr>
        <w:t>E</w:t>
      </w:r>
      <w:r w:rsidRPr="00671649">
        <w:rPr>
          <w:rFonts w:ascii="Times New Roman" w:hAnsi="Times New Roman" w:cs="Times New Roman"/>
          <w:sz w:val="24"/>
          <w:szCs w:val="24"/>
        </w:rPr>
        <w:t>numere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todos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los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medicamentos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actualmente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tomando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1649">
        <w:rPr>
          <w:rFonts w:ascii="Times New Roman" w:hAnsi="Times New Roman" w:cs="Times New Roman"/>
          <w:sz w:val="24"/>
          <w:szCs w:val="24"/>
        </w:rPr>
        <w:t xml:space="preserve"> __________ ______________________________________________________________________________________</w:t>
      </w:r>
    </w:p>
    <w:p w14:paraId="4FFA7253" w14:textId="7A4E1E1E" w:rsidR="00671649" w:rsidRPr="00671649" w:rsidRDefault="00671649" w:rsidP="00671649">
      <w:pPr>
        <w:jc w:val="both"/>
        <w:rPr>
          <w:rFonts w:ascii="Times New Roman" w:hAnsi="Times New Roman" w:cs="Times New Roman"/>
          <w:sz w:val="24"/>
          <w:szCs w:val="24"/>
        </w:rPr>
      </w:pPr>
      <w:r w:rsidRPr="006716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14:paraId="5600B2DE" w14:textId="77777777" w:rsidR="00671649" w:rsidRPr="00671649" w:rsidRDefault="00671649" w:rsidP="006716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DACAE2" w14:textId="533B6E7A" w:rsidR="00671649" w:rsidRPr="00671649" w:rsidRDefault="00671649" w:rsidP="006716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49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Cuántas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horas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promedio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duerme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noche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671649">
        <w:rPr>
          <w:rFonts w:ascii="Times New Roman" w:hAnsi="Times New Roman" w:cs="Times New Roman"/>
          <w:sz w:val="24"/>
          <w:szCs w:val="24"/>
        </w:rPr>
        <w:t xml:space="preserve"> ________ ¿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Algunos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patrones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inusuales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sueño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>: _____________________________________________________________________</w:t>
      </w:r>
    </w:p>
    <w:p w14:paraId="2BA630F2" w14:textId="77777777" w:rsidR="00671649" w:rsidRPr="00671649" w:rsidRDefault="00671649" w:rsidP="006716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07CAC" w14:textId="5E7A7C00" w:rsidR="00671649" w:rsidRPr="00671649" w:rsidRDefault="00671649" w:rsidP="006716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49">
        <w:rPr>
          <w:rFonts w:ascii="Times New Roman" w:hAnsi="Times New Roman" w:cs="Times New Roman"/>
          <w:sz w:val="24"/>
          <w:szCs w:val="24"/>
        </w:rPr>
        <w:t xml:space="preserve">¿Su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alguna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dieta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especifica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alegias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comidas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restricciones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671649">
        <w:rPr>
          <w:rFonts w:ascii="Times New Roman" w:hAnsi="Times New Roman" w:cs="Times New Roman"/>
          <w:sz w:val="24"/>
          <w:szCs w:val="24"/>
        </w:rPr>
        <w:t xml:space="preserve"> ____________        __________________________________________________________________________________________________________________________________________________________________________</w:t>
      </w:r>
    </w:p>
    <w:p w14:paraId="0AAB9446" w14:textId="77777777" w:rsidR="00671649" w:rsidRPr="00671649" w:rsidRDefault="00671649" w:rsidP="006716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40756" w14:textId="77777777" w:rsidR="00671649" w:rsidRPr="00671649" w:rsidRDefault="00671649" w:rsidP="00671649">
      <w:pPr>
        <w:jc w:val="both"/>
        <w:rPr>
          <w:rFonts w:ascii="Times New Roman" w:hAnsi="Times New Roman" w:cs="Times New Roman"/>
          <w:sz w:val="24"/>
          <w:szCs w:val="24"/>
        </w:rPr>
      </w:pPr>
      <w:r w:rsidRPr="00671649">
        <w:rPr>
          <w:rFonts w:ascii="Times New Roman" w:hAnsi="Times New Roman" w:cs="Times New Roman"/>
          <w:sz w:val="24"/>
          <w:szCs w:val="24"/>
        </w:rPr>
        <w:t xml:space="preserve">¿Su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niño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1649">
        <w:rPr>
          <w:rFonts w:ascii="Times New Roman" w:hAnsi="Times New Roman" w:cs="Times New Roman"/>
          <w:sz w:val="24"/>
          <w:szCs w:val="24"/>
        </w:rPr>
        <w:t>usa</w:t>
      </w:r>
      <w:proofErr w:type="spellEnd"/>
      <w:proofErr w:type="gram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lentes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671649">
        <w:rPr>
          <w:rFonts w:ascii="Times New Roman" w:hAnsi="Times New Roman" w:cs="Times New Roman"/>
          <w:sz w:val="24"/>
          <w:szCs w:val="24"/>
        </w:rPr>
        <w:t xml:space="preserve">_______ ¿Su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hijo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tiene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problemas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71649">
        <w:rPr>
          <w:rFonts w:ascii="Times New Roman" w:hAnsi="Times New Roman" w:cs="Times New Roman"/>
          <w:sz w:val="24"/>
          <w:szCs w:val="24"/>
        </w:rPr>
        <w:t>audición</w:t>
      </w:r>
      <w:proofErr w:type="spellEnd"/>
      <w:r w:rsidRPr="00671649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671649">
        <w:rPr>
          <w:rFonts w:ascii="Times New Roman" w:hAnsi="Times New Roman" w:cs="Times New Roman"/>
          <w:sz w:val="24"/>
          <w:szCs w:val="24"/>
        </w:rPr>
        <w:t xml:space="preserve"> _______ </w:t>
      </w:r>
    </w:p>
    <w:p w14:paraId="5F7A5A23" w14:textId="77777777" w:rsidR="00671649" w:rsidRPr="00671649" w:rsidRDefault="00671649" w:rsidP="006716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0E021" w14:textId="77777777" w:rsidR="00671649" w:rsidRPr="00671649" w:rsidRDefault="00671649" w:rsidP="006716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35604" w14:textId="77777777" w:rsidR="00671649" w:rsidRPr="00671649" w:rsidRDefault="00671649" w:rsidP="006716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473ACF" w14:textId="3C078D07" w:rsidR="000860C7" w:rsidRPr="00671649" w:rsidRDefault="00671649" w:rsidP="00671649">
      <w:pPr>
        <w:ind w:right="-162"/>
        <w:rPr>
          <w:rFonts w:ascii="Times New Roman" w:hAnsi="Times New Roman" w:cs="Times New Roman"/>
        </w:rPr>
      </w:pPr>
      <w:r w:rsidRPr="00671649">
        <w:rPr>
          <w:rFonts w:ascii="Times New Roman" w:hAnsi="Times New Roman" w:cs="Times New Roman"/>
          <w:b/>
          <w:sz w:val="24"/>
          <w:szCs w:val="24"/>
        </w:rPr>
        <w:t xml:space="preserve">   Firma de padre/tutor______________________________________</w:t>
      </w:r>
      <w:proofErr w:type="gramStart"/>
      <w:r w:rsidRPr="00671649">
        <w:rPr>
          <w:rFonts w:ascii="Times New Roman" w:hAnsi="Times New Roman" w:cs="Times New Roman"/>
          <w:b/>
          <w:sz w:val="24"/>
          <w:szCs w:val="24"/>
        </w:rPr>
        <w:t xml:space="preserve">_                 </w:t>
      </w:r>
      <w:proofErr w:type="spellStart"/>
      <w:r w:rsidRPr="00671649">
        <w:rPr>
          <w:rFonts w:ascii="Times New Roman" w:hAnsi="Times New Roman" w:cs="Times New Roman"/>
          <w:b/>
          <w:sz w:val="24"/>
          <w:szCs w:val="24"/>
        </w:rPr>
        <w:t>Fecha</w:t>
      </w:r>
      <w:proofErr w:type="spellEnd"/>
      <w:proofErr w:type="gramEnd"/>
      <w:r w:rsidRPr="00671649">
        <w:rPr>
          <w:rFonts w:ascii="Times New Roman" w:hAnsi="Times New Roman" w:cs="Times New Roman"/>
          <w:b/>
          <w:sz w:val="24"/>
          <w:szCs w:val="24"/>
        </w:rPr>
        <w:t xml:space="preserve"> __________</w:t>
      </w:r>
    </w:p>
    <w:sectPr w:rsidR="000860C7" w:rsidRPr="00671649" w:rsidSect="00A24514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08" w:bottom="144" w:left="864" w:header="720" w:footer="720" w:gutter="0"/>
      <w:cols w:space="720"/>
      <w:docGrid w:linePitch="360"/>
      <w:printerSettings r:id="rId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78427" w14:textId="77777777" w:rsidR="001F0692" w:rsidRDefault="001F0692" w:rsidP="008A717A">
      <w:r>
        <w:separator/>
      </w:r>
    </w:p>
  </w:endnote>
  <w:endnote w:type="continuationSeparator" w:id="0">
    <w:p w14:paraId="7048366D" w14:textId="77777777" w:rsidR="001F0692" w:rsidRDefault="001F0692" w:rsidP="008A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vitat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56925" w14:textId="77777777" w:rsidR="001F0692" w:rsidRDefault="001F0692" w:rsidP="00B97B83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5704F" w14:textId="77777777" w:rsidR="001F0692" w:rsidRDefault="001F0692" w:rsidP="008A717A">
    <w:pPr>
      <w:pStyle w:val="Footer"/>
      <w:jc w:val="center"/>
      <w:rPr>
        <w:rFonts w:ascii="American Typewriter" w:hAnsi="American Typewriter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1F5933" wp14:editId="19ADCC7A">
              <wp:simplePos x="0" y="0"/>
              <wp:positionH relativeFrom="column">
                <wp:posOffset>-685165</wp:posOffset>
              </wp:positionH>
              <wp:positionV relativeFrom="paragraph">
                <wp:posOffset>5715</wp:posOffset>
              </wp:positionV>
              <wp:extent cx="7315200" cy="0"/>
              <wp:effectExtent l="102235" t="107315" r="113665" b="133985"/>
              <wp:wrapNone/>
              <wp:docPr id="2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9pt,.45pt" to="522.1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" strokecolor="#c0504d" strokeweight="2pt">
              <v:shadow on="t" opacity="24903f" origin=",.5" offset="0,20000emu"/>
            </v:line>
          </w:pict>
        </mc:Fallback>
      </mc:AlternateContent>
    </w:r>
  </w:p>
  <w:p w14:paraId="581255AC" w14:textId="77777777" w:rsidR="001F0692" w:rsidRPr="00F33736" w:rsidRDefault="001F0692" w:rsidP="008A717A">
    <w:pPr>
      <w:pStyle w:val="Footer"/>
      <w:jc w:val="center"/>
      <w:rPr>
        <w:sz w:val="16"/>
        <w:szCs w:val="16"/>
      </w:rPr>
    </w:pPr>
    <w:r w:rsidRPr="00F33736">
      <w:rPr>
        <w:sz w:val="16"/>
        <w:szCs w:val="16"/>
      </w:rPr>
      <w:t xml:space="preserve">1949 Hamilton Ave. Hamilton, NJ 08619 </w:t>
    </w:r>
    <w:r w:rsidRPr="00F33736">
      <w:rPr>
        <w:sz w:val="16"/>
        <w:szCs w:val="16"/>
      </w:rPr>
      <w:sym w:font="Wingdings" w:char="F06C"/>
    </w:r>
    <w:r w:rsidRPr="00F33736">
      <w:rPr>
        <w:sz w:val="16"/>
        <w:szCs w:val="16"/>
      </w:rPr>
      <w:t xml:space="preserve"> P:</w:t>
    </w:r>
    <w:r>
      <w:rPr>
        <w:sz w:val="16"/>
        <w:szCs w:val="16"/>
      </w:rPr>
      <w:t xml:space="preserve"> </w:t>
    </w:r>
    <w:r w:rsidRPr="00F33736">
      <w:rPr>
        <w:sz w:val="16"/>
        <w:szCs w:val="16"/>
      </w:rPr>
      <w:t xml:space="preserve">609-587-2288 </w:t>
    </w:r>
    <w:r w:rsidRPr="00F33736">
      <w:rPr>
        <w:sz w:val="16"/>
        <w:szCs w:val="16"/>
      </w:rPr>
      <w:sym w:font="Wingdings" w:char="F06C"/>
    </w:r>
    <w:r w:rsidRPr="00F33736">
      <w:rPr>
        <w:sz w:val="16"/>
        <w:szCs w:val="16"/>
      </w:rPr>
      <w:t xml:space="preserve"> F: 609-587-8483 </w:t>
    </w:r>
    <w:r w:rsidRPr="00F33736">
      <w:rPr>
        <w:sz w:val="16"/>
        <w:szCs w:val="16"/>
      </w:rPr>
      <w:sym w:font="Wingdings" w:char="F06C"/>
    </w:r>
    <w:r w:rsidRPr="00F33736">
      <w:rPr>
        <w:sz w:val="16"/>
        <w:szCs w:val="16"/>
      </w:rPr>
      <w:t xml:space="preserve"> www.pace.charter.k12.nj.us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A7D671" w14:textId="77777777" w:rsidR="001F0692" w:rsidRDefault="001F0692" w:rsidP="008A717A">
      <w:r>
        <w:separator/>
      </w:r>
    </w:p>
  </w:footnote>
  <w:footnote w:type="continuationSeparator" w:id="0">
    <w:p w14:paraId="3776640B" w14:textId="77777777" w:rsidR="001F0692" w:rsidRDefault="001F0692" w:rsidP="008A71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F37BE" w14:textId="77777777" w:rsidR="001F0692" w:rsidRDefault="001F0692" w:rsidP="00B97B83">
    <w:pPr>
      <w:pStyle w:val="Head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  <w:p w14:paraId="72BA3967" w14:textId="77777777" w:rsidR="001F0692" w:rsidRDefault="001F069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3EC51" w14:textId="77777777" w:rsidR="001F0692" w:rsidRDefault="001F0692" w:rsidP="008A717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5E9CC0" wp14:editId="3AB02C6B">
              <wp:simplePos x="0" y="0"/>
              <wp:positionH relativeFrom="column">
                <wp:posOffset>-456565</wp:posOffset>
              </wp:positionH>
              <wp:positionV relativeFrom="paragraph">
                <wp:posOffset>914400</wp:posOffset>
              </wp:positionV>
              <wp:extent cx="4686300" cy="0"/>
              <wp:effectExtent l="102235" t="101600" r="113665" b="139700"/>
              <wp:wrapNone/>
              <wp:docPr id="3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>
                        <a:outerShdw blurRad="63500"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5.9pt,1in" to="333.1pt,1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" strokecolor="#c0504d" strokeweight="2pt">
              <v:shadow on="t" opacity="24903f" origin=",.5" offset="0,20000emu"/>
            </v:line>
          </w:pict>
        </mc:Fallback>
      </mc:AlternateContent>
    </w:r>
    <w:r>
      <w:rPr>
        <w:noProof/>
      </w:rPr>
      <w:drawing>
        <wp:inline distT="0" distB="0" distL="0" distR="0" wp14:anchorId="13A4E754" wp14:editId="384B4EEB">
          <wp:extent cx="1727200" cy="102425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6E9"/>
    <w:rsid w:val="000860C7"/>
    <w:rsid w:val="000F54DD"/>
    <w:rsid w:val="00115875"/>
    <w:rsid w:val="001F0692"/>
    <w:rsid w:val="002728C0"/>
    <w:rsid w:val="002F5BE7"/>
    <w:rsid w:val="003962C0"/>
    <w:rsid w:val="003A216F"/>
    <w:rsid w:val="003A6CE1"/>
    <w:rsid w:val="003C271E"/>
    <w:rsid w:val="00416B97"/>
    <w:rsid w:val="004E6CF5"/>
    <w:rsid w:val="004F1B7E"/>
    <w:rsid w:val="00630C9C"/>
    <w:rsid w:val="00671649"/>
    <w:rsid w:val="006F278F"/>
    <w:rsid w:val="007426E9"/>
    <w:rsid w:val="00760A42"/>
    <w:rsid w:val="007B47EA"/>
    <w:rsid w:val="00886679"/>
    <w:rsid w:val="008A155F"/>
    <w:rsid w:val="008A717A"/>
    <w:rsid w:val="008B44DE"/>
    <w:rsid w:val="008C52B0"/>
    <w:rsid w:val="009F3AF4"/>
    <w:rsid w:val="00A24514"/>
    <w:rsid w:val="00A246AC"/>
    <w:rsid w:val="00AA1EB7"/>
    <w:rsid w:val="00B34E13"/>
    <w:rsid w:val="00B97B83"/>
    <w:rsid w:val="00BB73B4"/>
    <w:rsid w:val="00C21C77"/>
    <w:rsid w:val="00C47811"/>
    <w:rsid w:val="00D132A0"/>
    <w:rsid w:val="00D52155"/>
    <w:rsid w:val="00D80A47"/>
    <w:rsid w:val="00D86172"/>
    <w:rsid w:val="00EB63F6"/>
    <w:rsid w:val="00EE0AFE"/>
    <w:rsid w:val="00F33736"/>
    <w:rsid w:val="00F428B0"/>
    <w:rsid w:val="00FF0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2FD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E9"/>
    <w:rPr>
      <w:rFonts w:ascii="Invitation" w:eastAsia="Times New Roman" w:hAnsi="Invitation" w:cs="Invitatio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17A"/>
    <w:pPr>
      <w:tabs>
        <w:tab w:val="center" w:pos="4320"/>
        <w:tab w:val="right" w:pos="8640"/>
      </w:tabs>
    </w:pPr>
    <w:rPr>
      <w:rFonts w:ascii="Cambria" w:eastAsia="ＭＳ 明朝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A717A"/>
  </w:style>
  <w:style w:type="paragraph" w:styleId="Footer">
    <w:name w:val="footer"/>
    <w:basedOn w:val="Normal"/>
    <w:link w:val="FooterChar"/>
    <w:uiPriority w:val="99"/>
    <w:unhideWhenUsed/>
    <w:rsid w:val="008A717A"/>
    <w:pPr>
      <w:tabs>
        <w:tab w:val="center" w:pos="4320"/>
        <w:tab w:val="right" w:pos="8640"/>
      </w:tabs>
    </w:pPr>
    <w:rPr>
      <w:rFonts w:ascii="Cambria" w:eastAsia="ＭＳ 明朝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717A"/>
  </w:style>
  <w:style w:type="paragraph" w:styleId="BalloonText">
    <w:name w:val="Balloon Text"/>
    <w:basedOn w:val="Normal"/>
    <w:link w:val="BalloonTextChar"/>
    <w:uiPriority w:val="99"/>
    <w:semiHidden/>
    <w:unhideWhenUsed/>
    <w:rsid w:val="008A717A"/>
    <w:rPr>
      <w:rFonts w:ascii="Lucida Grande" w:eastAsia="ＭＳ 明朝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717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F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E9"/>
    <w:rPr>
      <w:rFonts w:ascii="Invitation" w:eastAsia="Times New Roman" w:hAnsi="Invitation" w:cs="Invitatio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17A"/>
    <w:pPr>
      <w:tabs>
        <w:tab w:val="center" w:pos="4320"/>
        <w:tab w:val="right" w:pos="8640"/>
      </w:tabs>
    </w:pPr>
    <w:rPr>
      <w:rFonts w:ascii="Cambria" w:eastAsia="ＭＳ 明朝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A717A"/>
  </w:style>
  <w:style w:type="paragraph" w:styleId="Footer">
    <w:name w:val="footer"/>
    <w:basedOn w:val="Normal"/>
    <w:link w:val="FooterChar"/>
    <w:uiPriority w:val="99"/>
    <w:unhideWhenUsed/>
    <w:rsid w:val="008A717A"/>
    <w:pPr>
      <w:tabs>
        <w:tab w:val="center" w:pos="4320"/>
        <w:tab w:val="right" w:pos="8640"/>
      </w:tabs>
    </w:pPr>
    <w:rPr>
      <w:rFonts w:ascii="Cambria" w:eastAsia="ＭＳ 明朝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A717A"/>
  </w:style>
  <w:style w:type="paragraph" w:styleId="BalloonText">
    <w:name w:val="Balloon Text"/>
    <w:basedOn w:val="Normal"/>
    <w:link w:val="BalloonTextChar"/>
    <w:uiPriority w:val="99"/>
    <w:semiHidden/>
    <w:unhideWhenUsed/>
    <w:rsid w:val="008A717A"/>
    <w:rPr>
      <w:rFonts w:ascii="Lucida Grande" w:eastAsia="ＭＳ 明朝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717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F2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incipal:Desktop:Pace%20Charter%20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34E9B2-3A78-614F-805E-BC1DB1F6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Pace Charter School Letterhead.dotx</Template>
  <TotalTime>81</TotalTime>
  <Pages>2</Pages>
  <Words>725</Words>
  <Characters>4134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Charter School of Hamilton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cp:lastModifiedBy>Kathy</cp:lastModifiedBy>
  <cp:revision>10</cp:revision>
  <cp:lastPrinted>2018-12-14T14:44:00Z</cp:lastPrinted>
  <dcterms:created xsi:type="dcterms:W3CDTF">2013-03-01T18:34:00Z</dcterms:created>
  <dcterms:modified xsi:type="dcterms:W3CDTF">2018-12-14T14:46:00Z</dcterms:modified>
</cp:coreProperties>
</file>