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5BB" w:rsidRDefault="00095B40" w:rsidP="00095B40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8CE3" wp14:editId="2669D8CD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</wp:posOffset>
                </wp:positionV>
                <wp:extent cx="6743700" cy="7200900"/>
                <wp:effectExtent l="0" t="0" r="0" b="12700"/>
                <wp:wrapThrough wrapText="bothSides">
                  <wp:wrapPolygon edited="0">
                    <wp:start x="81" y="0"/>
                    <wp:lineTo x="81" y="21562"/>
                    <wp:lineTo x="21397" y="21562"/>
                    <wp:lineTo x="21397" y="0"/>
                    <wp:lineTo x="81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B40" w:rsidRPr="008F605F" w:rsidRDefault="00095B40" w:rsidP="00095B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Request for Emergency Administration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Asthma Medication</w:t>
                            </w:r>
                            <w:r w:rsidRPr="003C1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B40" w:rsidRDefault="00095B40" w:rsidP="00095B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12E4">
                              <w:rPr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3C12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Designated Individual</w:t>
                            </w:r>
                          </w:p>
                          <w:p w:rsidR="00095B40" w:rsidRDefault="00095B40" w:rsidP="00095B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5B40" w:rsidRPr="0060701D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Student’s Name</w:t>
                            </w:r>
                            <w:r w:rsidRPr="0060701D">
                              <w:rPr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DOB</w:t>
                            </w:r>
                            <w:r w:rsidRPr="0060701D">
                              <w:rPr>
                                <w:sz w:val="28"/>
                                <w:szCs w:val="28"/>
                              </w:rPr>
                              <w:t>____________ Grade    _________</w:t>
                            </w:r>
                          </w:p>
                          <w:p w:rsidR="00095B40" w:rsidRPr="0060701D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Parent’s/Guardian’s Name_______________________________________________________________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Telephone Numbers_________________________________________________________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Prescribing Physician’s/ APN Name _____________________________Phone_________________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consent to have school nurse select and train a delegate to administer asthma rescue inhaler or nebulizer treatment in the event of asthma symptoms if the school nurse is not readily available-such as a field trip, or nurse not present in building.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I understand that I must: </w:t>
                            </w:r>
                          </w:p>
                          <w:p w:rsidR="00095B40" w:rsidRDefault="00095B40" w:rsidP="00095B4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 written, current orders from appropriate medical professional with specific guidelines for my child’s asthma.</w:t>
                            </w:r>
                          </w:p>
                          <w:p w:rsidR="00095B40" w:rsidRDefault="00095B40" w:rsidP="00095B4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Provide medication to administer</w:t>
                            </w:r>
                          </w:p>
                          <w:p w:rsidR="00095B40" w:rsidRDefault="00095B40" w:rsidP="00095B4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will be notified if my child required administration of medication</w:t>
                            </w:r>
                          </w:p>
                          <w:p w:rsidR="00095B40" w:rsidRDefault="00095B40" w:rsidP="00095B4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Renew this request for each school year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 of Parent/Guardian _____________________________________ Date________________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I understand that if procedures specified by law are followed, Pace Charter School of Hamilton will have no liability as a result of any injury arising from the administration of this medication, and that I indemnify and hold harmless the school and its employees against any claims arising out of the administration of medication for asthma.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 of Parent/Guardian ______________________________________ Date________________</w:t>
                            </w:r>
                          </w:p>
                          <w:p w:rsidR="00095B40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5B40" w:rsidRPr="003C12E4" w:rsidRDefault="00095B40" w:rsidP="00095B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21pt;width:531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" filled="f" stroked="f">
                <v:textbox>
                  <w:txbxContent>
                    <w:p w:rsidR="00095B40" w:rsidRPr="008F605F" w:rsidRDefault="00095B40" w:rsidP="00095B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12E4">
                        <w:rPr>
                          <w:b/>
                          <w:sz w:val="28"/>
                          <w:szCs w:val="28"/>
                        </w:rPr>
                        <w:t xml:space="preserve">Request for Emergency Administration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Asthma Medication</w:t>
                      </w:r>
                      <w:r w:rsidRPr="003C12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B40" w:rsidRDefault="00095B40" w:rsidP="00095B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C12E4">
                        <w:rPr>
                          <w:b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3C12E4">
                        <w:rPr>
                          <w:b/>
                          <w:sz w:val="28"/>
                          <w:szCs w:val="28"/>
                        </w:rPr>
                        <w:t xml:space="preserve"> a Designated Individual</w:t>
                      </w:r>
                    </w:p>
                    <w:p w:rsidR="00095B40" w:rsidRDefault="00095B40" w:rsidP="00095B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5B40" w:rsidRPr="0060701D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Student’s Name</w:t>
                      </w:r>
                      <w:r w:rsidRPr="0060701D">
                        <w:rPr>
                          <w:sz w:val="28"/>
                          <w:szCs w:val="28"/>
                        </w:rPr>
                        <w:t xml:space="preserve">_________________________ </w:t>
                      </w:r>
                      <w:r>
                        <w:rPr>
                          <w:sz w:val="28"/>
                          <w:szCs w:val="28"/>
                        </w:rPr>
                        <w:t>DOB</w:t>
                      </w:r>
                      <w:r w:rsidRPr="0060701D">
                        <w:rPr>
                          <w:sz w:val="28"/>
                          <w:szCs w:val="28"/>
                        </w:rPr>
                        <w:t>____________ Grade    _________</w:t>
                      </w:r>
                    </w:p>
                    <w:p w:rsidR="00095B40" w:rsidRPr="0060701D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Parent’s/Guardian’s Name_______________________________________________________________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Telephone Numbers_________________________________________________________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Prescribing Physician’s/ APN Name _____________________________Phone_________________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consent to have school nurse select and train a delegate to administer asthma rescue inhaler or nebulizer treatment in the event of asthma symptoms if the school nurse is not readily available-such as a field trip, or nurse not present in building.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I understand that I must: </w:t>
                      </w:r>
                    </w:p>
                    <w:p w:rsidR="00095B40" w:rsidRDefault="00095B40" w:rsidP="00095B40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 written, current orders from appropriate medical professional with specific guidelines for my child’s asthma.</w:t>
                      </w:r>
                    </w:p>
                    <w:p w:rsidR="00095B40" w:rsidRDefault="00095B40" w:rsidP="00095B40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Provide medication to administer</w:t>
                      </w:r>
                    </w:p>
                    <w:p w:rsidR="00095B40" w:rsidRDefault="00095B40" w:rsidP="00095B40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will be notified if my child required administration of medication</w:t>
                      </w:r>
                    </w:p>
                    <w:p w:rsidR="00095B40" w:rsidRDefault="00095B40" w:rsidP="00095B40">
                      <w:pPr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Renew this request for each school year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 of Parent/Guardian _____________________________________ Date________________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I understand that if procedures specified by law are followed, Pace Charter School of Hamilton will have no liability as a result of any injury arising from the administration of this medication, and that I indemnify and hold harmless the school and its employees against any claims arising out of the administration of medication for asthma.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 of Parent/Guardian ______________________________________ Date________________</w:t>
                      </w:r>
                    </w:p>
                    <w:p w:rsidR="00095B40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5B40" w:rsidRPr="003C12E4" w:rsidRDefault="00095B40" w:rsidP="00095B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535BB" w:rsidRDefault="00C535BB" w:rsidP="00C535BB">
      <w:pPr>
        <w:jc w:val="center"/>
        <w:rPr>
          <w:sz w:val="32"/>
          <w:szCs w:val="32"/>
        </w:rPr>
      </w:pPr>
    </w:p>
    <w:p w:rsidR="005268CC" w:rsidRPr="00544C91" w:rsidRDefault="005268CC" w:rsidP="00C535BB">
      <w:pPr>
        <w:spacing w:line="360" w:lineRule="auto"/>
      </w:pPr>
    </w:p>
    <w:sectPr w:rsidR="005268CC" w:rsidRPr="00544C91" w:rsidSect="0087579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152" w:bottom="720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0" w:rsidRDefault="00095B40" w:rsidP="008A717A">
      <w:r>
        <w:separator/>
      </w:r>
    </w:p>
  </w:endnote>
  <w:endnote w:type="continuationSeparator" w:id="0">
    <w:p w:rsidR="00095B40" w:rsidRDefault="00095B40" w:rsidP="008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1" w:rsidRDefault="00AF4C3B">
    <w:pPr>
      <w:pStyle w:val="Footer"/>
    </w:pPr>
    <w:sdt>
      <w:sdtPr>
        <w:id w:val="-701170752"/>
        <w:temporary/>
        <w:showingPlcHdr/>
      </w:sdtPr>
      <w:sdtEndPr/>
      <w:sdtContent>
        <w:r w:rsidR="00875791">
          <w:t>[Type text]</w:t>
        </w:r>
      </w:sdtContent>
    </w:sdt>
    <w:r w:rsidR="00875791">
      <w:ptab w:relativeTo="margin" w:alignment="center" w:leader="none"/>
    </w:r>
    <w:sdt>
      <w:sdtPr>
        <w:id w:val="1644924307"/>
        <w:temporary/>
        <w:showingPlcHdr/>
      </w:sdtPr>
      <w:sdtEndPr/>
      <w:sdtContent>
        <w:r w:rsidR="00875791">
          <w:t>[Type text]</w:t>
        </w:r>
      </w:sdtContent>
    </w:sdt>
    <w:r w:rsidR="00875791">
      <w:ptab w:relativeTo="margin" w:alignment="right" w:leader="none"/>
    </w:r>
    <w:sdt>
      <w:sdtPr>
        <w:id w:val="-1932113464"/>
        <w:temporary/>
        <w:showingPlcHdr/>
      </w:sdtPr>
      <w:sdtEndPr/>
      <w:sdtContent>
        <w:r w:rsidR="0087579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1" w:rsidRDefault="00875791" w:rsidP="008A717A">
    <w:pPr>
      <w:pStyle w:val="Footer"/>
      <w:jc w:val="center"/>
      <w:rPr>
        <w:rFonts w:ascii="American Typewriter" w:hAnsi="American Typewrite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DC33D" wp14:editId="00F7F200">
              <wp:simplePos x="0" y="0"/>
              <wp:positionH relativeFrom="column">
                <wp:posOffset>-685800</wp:posOffset>
              </wp:positionH>
              <wp:positionV relativeFrom="paragraph">
                <wp:posOffset>5715</wp:posOffset>
              </wp:positionV>
              <wp:extent cx="73152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.45pt" to="522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" strokecolor="#c0504d [3205]" strokeweight="2pt">
              <v:shadow on="t" opacity="24903f" mv:blur="40000f" origin=",.5" offset="0,20000emu"/>
            </v:line>
          </w:pict>
        </mc:Fallback>
      </mc:AlternateContent>
    </w:r>
  </w:p>
  <w:p w:rsidR="00875791" w:rsidRPr="008A717A" w:rsidRDefault="00875791" w:rsidP="008A717A">
    <w:pPr>
      <w:pStyle w:val="Footer"/>
      <w:jc w:val="center"/>
      <w:rPr>
        <w:rFonts w:ascii="American Typewriter" w:hAnsi="American Typewriter"/>
        <w:sz w:val="16"/>
        <w:szCs w:val="16"/>
      </w:rPr>
    </w:pPr>
    <w:r w:rsidRPr="008A717A">
      <w:rPr>
        <w:rFonts w:ascii="American Typewriter" w:hAnsi="American Typewriter"/>
        <w:sz w:val="16"/>
        <w:szCs w:val="16"/>
      </w:rPr>
      <w:t xml:space="preserve">1949 Hamilton Ave. Hamilton, NJ 08619 </w:t>
    </w:r>
    <w:r w:rsidRPr="008A717A">
      <w:rPr>
        <w:rFonts w:ascii="American Typewriter" w:hAnsi="American Typewriter"/>
        <w:sz w:val="16"/>
        <w:szCs w:val="16"/>
      </w:rPr>
      <w:sym w:font="Wingdings" w:char="F06C"/>
    </w:r>
    <w:r w:rsidRPr="008A717A">
      <w:rPr>
        <w:rFonts w:ascii="American Typewriter" w:hAnsi="American Typewriter"/>
        <w:sz w:val="16"/>
        <w:szCs w:val="16"/>
      </w:rPr>
      <w:t xml:space="preserve"> P</w:t>
    </w:r>
    <w:proofErr w:type="gramStart"/>
    <w:r w:rsidRPr="008A717A">
      <w:rPr>
        <w:rFonts w:ascii="American Typewriter" w:hAnsi="American Typewriter"/>
        <w:sz w:val="16"/>
        <w:szCs w:val="16"/>
      </w:rPr>
      <w:t>:609</w:t>
    </w:r>
    <w:proofErr w:type="gramEnd"/>
    <w:r w:rsidRPr="008A717A">
      <w:rPr>
        <w:rFonts w:ascii="American Typewriter" w:hAnsi="American Typewriter"/>
        <w:sz w:val="16"/>
        <w:szCs w:val="16"/>
      </w:rPr>
      <w:t xml:space="preserve">-587-2288 </w:t>
    </w:r>
    <w:r w:rsidRPr="008A717A">
      <w:rPr>
        <w:rFonts w:ascii="American Typewriter" w:hAnsi="American Typewriter"/>
        <w:sz w:val="16"/>
        <w:szCs w:val="16"/>
      </w:rPr>
      <w:sym w:font="Wingdings" w:char="F06C"/>
    </w:r>
    <w:r w:rsidRPr="008A717A">
      <w:rPr>
        <w:rFonts w:ascii="American Typewriter" w:hAnsi="American Typewriter"/>
        <w:sz w:val="16"/>
        <w:szCs w:val="16"/>
      </w:rPr>
      <w:t xml:space="preserve"> F: 609-587-8483 </w:t>
    </w:r>
    <w:r w:rsidRPr="008A717A">
      <w:rPr>
        <w:rFonts w:ascii="American Typewriter" w:hAnsi="American Typewriter"/>
        <w:sz w:val="16"/>
        <w:szCs w:val="16"/>
      </w:rPr>
      <w:sym w:font="Wingdings" w:char="F06C"/>
    </w:r>
    <w:r w:rsidRPr="008A717A">
      <w:rPr>
        <w:rFonts w:ascii="American Typewriter" w:hAnsi="American Typewriter"/>
        <w:sz w:val="16"/>
        <w:szCs w:val="16"/>
      </w:rPr>
      <w:t xml:space="preserve"> www.pace.charter.k12.nj.us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0" w:rsidRDefault="00095B40" w:rsidP="008A717A">
      <w:r>
        <w:separator/>
      </w:r>
    </w:p>
  </w:footnote>
  <w:footnote w:type="continuationSeparator" w:id="0">
    <w:p w:rsidR="00095B40" w:rsidRDefault="00095B40" w:rsidP="008A7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1" w:rsidRDefault="00AF4C3B">
    <w:pPr>
      <w:pStyle w:val="Header"/>
    </w:pPr>
    <w:sdt>
      <w:sdtPr>
        <w:id w:val="340359411"/>
        <w:placeholder>
          <w:docPart w:val="FBA54940A1EA024C96777EEABCD619D3"/>
        </w:placeholder>
        <w:temporary/>
        <w:showingPlcHdr/>
      </w:sdtPr>
      <w:sdtEndPr/>
      <w:sdtContent>
        <w:r w:rsidR="00875791">
          <w:t>[Type text]</w:t>
        </w:r>
      </w:sdtContent>
    </w:sdt>
    <w:r w:rsidR="00875791">
      <w:ptab w:relativeTo="margin" w:alignment="center" w:leader="none"/>
    </w:r>
    <w:sdt>
      <w:sdtPr>
        <w:id w:val="1453594505"/>
        <w:placeholder>
          <w:docPart w:val="83294BD5585CAB40A9D5530598F3DC87"/>
        </w:placeholder>
        <w:temporary/>
        <w:showingPlcHdr/>
      </w:sdtPr>
      <w:sdtEndPr/>
      <w:sdtContent>
        <w:r w:rsidR="00875791">
          <w:t>[Type text]</w:t>
        </w:r>
      </w:sdtContent>
    </w:sdt>
    <w:r w:rsidR="00875791">
      <w:ptab w:relativeTo="margin" w:alignment="right" w:leader="none"/>
    </w:r>
    <w:sdt>
      <w:sdtPr>
        <w:id w:val="1045796045"/>
        <w:placeholder>
          <w:docPart w:val="0E5F2611BE0ADB42AC70F3712F84849A"/>
        </w:placeholder>
        <w:temporary/>
        <w:showingPlcHdr/>
      </w:sdtPr>
      <w:sdtEndPr/>
      <w:sdtContent>
        <w:r w:rsidR="00875791">
          <w:t>[Type text]</w:t>
        </w:r>
      </w:sdtContent>
    </w:sdt>
  </w:p>
  <w:p w:rsidR="00875791" w:rsidRDefault="008757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91" w:rsidRDefault="00875791" w:rsidP="00DC7C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AD1F" wp14:editId="04B460C2">
              <wp:simplePos x="0" y="0"/>
              <wp:positionH relativeFrom="column">
                <wp:posOffset>-457200</wp:posOffset>
              </wp:positionH>
              <wp:positionV relativeFrom="paragraph">
                <wp:posOffset>1074420</wp:posOffset>
              </wp:positionV>
              <wp:extent cx="46863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84.6pt" to="333.05pt,8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" strokecolor="#c0504d [320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Times" w:hAnsi="Times"/>
        <w:noProof/>
        <w:color w:val="0000FF"/>
        <w:sz w:val="20"/>
        <w:szCs w:val="20"/>
        <w:bdr w:val="none" w:sz="0" w:space="0" w:color="auto" w:frame="1"/>
      </w:rPr>
      <w:drawing>
        <wp:inline distT="0" distB="0" distL="0" distR="0" wp14:anchorId="739091CE" wp14:editId="37F31D36">
          <wp:extent cx="1038225" cy="1038225"/>
          <wp:effectExtent l="0" t="0" r="9525" b="9525"/>
          <wp:docPr id="6" name="irc_mi" descr="http://moveintolosaltos.com/wp-content/uploads/2014/03/National-Blue-Ribbon-Nomina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veintolosaltos.com/wp-content/uploads/2014/03/National-Blue-Ribbon-Nominatio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90" cy="103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8A717A">
      <w:rPr>
        <w:noProof/>
      </w:rPr>
      <w:drawing>
        <wp:inline distT="0" distB="0" distL="0" distR="0" wp14:anchorId="3B9DDC1F" wp14:editId="32125659">
          <wp:extent cx="1724881" cy="1028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88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4A"/>
    <w:multiLevelType w:val="hybridMultilevel"/>
    <w:tmpl w:val="CFFE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463"/>
    <w:multiLevelType w:val="hybridMultilevel"/>
    <w:tmpl w:val="8358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D4D"/>
    <w:multiLevelType w:val="hybridMultilevel"/>
    <w:tmpl w:val="5BE27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DF5BB3"/>
    <w:multiLevelType w:val="hybridMultilevel"/>
    <w:tmpl w:val="4BAC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3FD"/>
    <w:multiLevelType w:val="multilevel"/>
    <w:tmpl w:val="58C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00B68"/>
    <w:multiLevelType w:val="hybridMultilevel"/>
    <w:tmpl w:val="51BABF3A"/>
    <w:lvl w:ilvl="0" w:tplc="C318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6151"/>
    <w:multiLevelType w:val="hybridMultilevel"/>
    <w:tmpl w:val="6EAC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B5279"/>
    <w:multiLevelType w:val="hybridMultilevel"/>
    <w:tmpl w:val="4EB4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AC3"/>
    <w:multiLevelType w:val="hybridMultilevel"/>
    <w:tmpl w:val="1A42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0"/>
    <w:rsid w:val="00045058"/>
    <w:rsid w:val="000857D0"/>
    <w:rsid w:val="00095B40"/>
    <w:rsid w:val="000B5A95"/>
    <w:rsid w:val="001146AC"/>
    <w:rsid w:val="00126F6E"/>
    <w:rsid w:val="00145C59"/>
    <w:rsid w:val="0015468A"/>
    <w:rsid w:val="001806C6"/>
    <w:rsid w:val="001D3025"/>
    <w:rsid w:val="00236572"/>
    <w:rsid w:val="00241B3E"/>
    <w:rsid w:val="00296C84"/>
    <w:rsid w:val="002D7AF7"/>
    <w:rsid w:val="002F2430"/>
    <w:rsid w:val="002F5AD5"/>
    <w:rsid w:val="0030012E"/>
    <w:rsid w:val="00355BAC"/>
    <w:rsid w:val="0039467A"/>
    <w:rsid w:val="003A6CE1"/>
    <w:rsid w:val="003F4B75"/>
    <w:rsid w:val="00402EEF"/>
    <w:rsid w:val="004209F7"/>
    <w:rsid w:val="00430C22"/>
    <w:rsid w:val="00462045"/>
    <w:rsid w:val="004906AA"/>
    <w:rsid w:val="00493960"/>
    <w:rsid w:val="004F05A3"/>
    <w:rsid w:val="004F59C9"/>
    <w:rsid w:val="005268CC"/>
    <w:rsid w:val="00536F85"/>
    <w:rsid w:val="00544C91"/>
    <w:rsid w:val="00551D1C"/>
    <w:rsid w:val="00562DC1"/>
    <w:rsid w:val="005A763A"/>
    <w:rsid w:val="005D0B7B"/>
    <w:rsid w:val="00622148"/>
    <w:rsid w:val="00630C9C"/>
    <w:rsid w:val="0065379F"/>
    <w:rsid w:val="006953C7"/>
    <w:rsid w:val="006C4A70"/>
    <w:rsid w:val="007468DA"/>
    <w:rsid w:val="00782AB7"/>
    <w:rsid w:val="007B47EA"/>
    <w:rsid w:val="007B49C5"/>
    <w:rsid w:val="007E2197"/>
    <w:rsid w:val="007F7846"/>
    <w:rsid w:val="00822584"/>
    <w:rsid w:val="00822E54"/>
    <w:rsid w:val="00832C25"/>
    <w:rsid w:val="00863A3D"/>
    <w:rsid w:val="00875791"/>
    <w:rsid w:val="008A717A"/>
    <w:rsid w:val="008C52B0"/>
    <w:rsid w:val="009353CD"/>
    <w:rsid w:val="00977272"/>
    <w:rsid w:val="009B5267"/>
    <w:rsid w:val="00A4477E"/>
    <w:rsid w:val="00A629D7"/>
    <w:rsid w:val="00A87FED"/>
    <w:rsid w:val="00AD6D49"/>
    <w:rsid w:val="00AF4C3B"/>
    <w:rsid w:val="00B309A3"/>
    <w:rsid w:val="00B34E13"/>
    <w:rsid w:val="00B6540C"/>
    <w:rsid w:val="00B655D2"/>
    <w:rsid w:val="00B6565D"/>
    <w:rsid w:val="00BB30B9"/>
    <w:rsid w:val="00C12D15"/>
    <w:rsid w:val="00C336DC"/>
    <w:rsid w:val="00C535BB"/>
    <w:rsid w:val="00C712E3"/>
    <w:rsid w:val="00C877EB"/>
    <w:rsid w:val="00D108CF"/>
    <w:rsid w:val="00D45C20"/>
    <w:rsid w:val="00D872EE"/>
    <w:rsid w:val="00D943A8"/>
    <w:rsid w:val="00D958FC"/>
    <w:rsid w:val="00DA1432"/>
    <w:rsid w:val="00DC7C64"/>
    <w:rsid w:val="00DE0535"/>
    <w:rsid w:val="00E132E2"/>
    <w:rsid w:val="00E44E69"/>
    <w:rsid w:val="00E57326"/>
    <w:rsid w:val="00E759B3"/>
    <w:rsid w:val="00EA5E90"/>
    <w:rsid w:val="00EA7530"/>
    <w:rsid w:val="00EE7785"/>
    <w:rsid w:val="00EE7B49"/>
    <w:rsid w:val="00F02A12"/>
    <w:rsid w:val="00F061BC"/>
    <w:rsid w:val="00F53838"/>
    <w:rsid w:val="00F76483"/>
    <w:rsid w:val="00F92165"/>
    <w:rsid w:val="00F9718A"/>
    <w:rsid w:val="00FA04AA"/>
    <w:rsid w:val="00FB1D28"/>
    <w:rsid w:val="00FB3DA8"/>
    <w:rsid w:val="00FC7732"/>
    <w:rsid w:val="00FD1560"/>
    <w:rsid w:val="00FE05D3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40"/>
    <w:rPr>
      <w:rFonts w:ascii="Cambria" w:eastAsia="ＭＳ 明朝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65379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717A"/>
  </w:style>
  <w:style w:type="paragraph" w:styleId="Footer">
    <w:name w:val="footer"/>
    <w:basedOn w:val="Normal"/>
    <w:link w:val="FooterChar"/>
    <w:uiPriority w:val="99"/>
    <w:unhideWhenUsed/>
    <w:rsid w:val="008A71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717A"/>
  </w:style>
  <w:style w:type="paragraph" w:styleId="BalloonText">
    <w:name w:val="Balloon Text"/>
    <w:basedOn w:val="Normal"/>
    <w:link w:val="BalloonTextChar"/>
    <w:uiPriority w:val="99"/>
    <w:semiHidden/>
    <w:unhideWhenUsed/>
    <w:rsid w:val="008A717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79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379F"/>
    <w:rPr>
      <w:b/>
      <w:bCs/>
    </w:rPr>
  </w:style>
  <w:style w:type="paragraph" w:styleId="NormalWeb">
    <w:name w:val="Normal (Web)"/>
    <w:basedOn w:val="Normal"/>
    <w:uiPriority w:val="99"/>
    <w:rsid w:val="00C12D1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6204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65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4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40"/>
    <w:rPr>
      <w:rFonts w:ascii="Cambria" w:eastAsia="ＭＳ 明朝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65379F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717A"/>
  </w:style>
  <w:style w:type="paragraph" w:styleId="Footer">
    <w:name w:val="footer"/>
    <w:basedOn w:val="Normal"/>
    <w:link w:val="FooterChar"/>
    <w:uiPriority w:val="99"/>
    <w:unhideWhenUsed/>
    <w:rsid w:val="008A71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717A"/>
  </w:style>
  <w:style w:type="paragraph" w:styleId="BalloonText">
    <w:name w:val="Balloon Text"/>
    <w:basedOn w:val="Normal"/>
    <w:link w:val="BalloonTextChar"/>
    <w:uiPriority w:val="99"/>
    <w:semiHidden/>
    <w:unhideWhenUsed/>
    <w:rsid w:val="008A717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7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79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379F"/>
    <w:rPr>
      <w:b/>
      <w:bCs/>
    </w:rPr>
  </w:style>
  <w:style w:type="paragraph" w:styleId="NormalWeb">
    <w:name w:val="Normal (Web)"/>
    <w:basedOn w:val="Normal"/>
    <w:uiPriority w:val="99"/>
    <w:rsid w:val="00C12D1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6204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65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4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oveintolosaltos.com/tag/los-altos-school-district/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hleenreitz:Desktop:Nurses%20office%20letters%20and%20screening%20forms:blue%20ribbon-usable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54940A1EA024C96777EEABCD6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D160-50B9-D841-8B66-47AF8885D018}"/>
      </w:docPartPr>
      <w:docPartBody>
        <w:p w:rsidR="003168D4" w:rsidRDefault="003168D4">
          <w:pPr>
            <w:pStyle w:val="FBA54940A1EA024C96777EEABCD619D3"/>
          </w:pPr>
          <w:r>
            <w:t>[Type text]</w:t>
          </w:r>
        </w:p>
      </w:docPartBody>
    </w:docPart>
    <w:docPart>
      <w:docPartPr>
        <w:name w:val="83294BD5585CAB40A9D5530598F3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184A-54D0-664B-A4AD-C8959A7CC6DB}"/>
      </w:docPartPr>
      <w:docPartBody>
        <w:p w:rsidR="003168D4" w:rsidRDefault="003168D4">
          <w:pPr>
            <w:pStyle w:val="83294BD5585CAB40A9D5530598F3DC87"/>
          </w:pPr>
          <w:r>
            <w:t>[Type text]</w:t>
          </w:r>
        </w:p>
      </w:docPartBody>
    </w:docPart>
    <w:docPart>
      <w:docPartPr>
        <w:name w:val="0E5F2611BE0ADB42AC70F3712F84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38AE-37AF-EF45-A4BC-C7C6EBC9E4AD}"/>
      </w:docPartPr>
      <w:docPartBody>
        <w:p w:rsidR="003168D4" w:rsidRDefault="003168D4">
          <w:pPr>
            <w:pStyle w:val="0E5F2611BE0ADB42AC70F3712F8484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4"/>
    <w:rsid w:val="003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54940A1EA024C96777EEABCD619D3">
    <w:name w:val="FBA54940A1EA024C96777EEABCD619D3"/>
  </w:style>
  <w:style w:type="paragraph" w:customStyle="1" w:styleId="83294BD5585CAB40A9D5530598F3DC87">
    <w:name w:val="83294BD5585CAB40A9D5530598F3DC87"/>
  </w:style>
  <w:style w:type="paragraph" w:customStyle="1" w:styleId="0E5F2611BE0ADB42AC70F3712F84849A">
    <w:name w:val="0E5F2611BE0ADB42AC70F3712F8484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54940A1EA024C96777EEABCD619D3">
    <w:name w:val="FBA54940A1EA024C96777EEABCD619D3"/>
  </w:style>
  <w:style w:type="paragraph" w:customStyle="1" w:styleId="83294BD5585CAB40A9D5530598F3DC87">
    <w:name w:val="83294BD5585CAB40A9D5530598F3DC87"/>
  </w:style>
  <w:style w:type="paragraph" w:customStyle="1" w:styleId="0E5F2611BE0ADB42AC70F3712F84849A">
    <w:name w:val="0E5F2611BE0ADB42AC70F3712F848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EBE81-73BF-6346-9B4B-AF7A264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ribbon-usable letterhead.dotx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Charter School of Hamilton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2014-11-13T16:19:00Z</cp:lastPrinted>
  <dcterms:created xsi:type="dcterms:W3CDTF">2018-10-15T19:05:00Z</dcterms:created>
  <dcterms:modified xsi:type="dcterms:W3CDTF">2018-10-15T19:05:00Z</dcterms:modified>
</cp:coreProperties>
</file>